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458E9" w14:textId="34053410" w:rsidR="00772DFE" w:rsidRPr="00DB747A" w:rsidRDefault="00054EDC" w:rsidP="00772DFE">
      <w:pPr>
        <w:pStyle w:val="Heading2"/>
        <w:spacing w:line="240" w:lineRule="auto"/>
        <w:jc w:val="center"/>
        <w:rPr>
          <w:sz w:val="32"/>
          <w:szCs w:val="32"/>
        </w:rPr>
      </w:pPr>
      <w:r>
        <w:rPr>
          <w:noProof/>
          <w:lang w:eastAsia="en-US"/>
        </w:rPr>
        <w:drawing>
          <wp:anchor distT="0" distB="0" distL="114300" distR="114300" simplePos="0" relativeHeight="251659264" behindDoc="0" locked="0" layoutInCell="1" allowOverlap="1" wp14:anchorId="5ED8B88A" wp14:editId="3B2C6631">
            <wp:simplePos x="0" y="0"/>
            <wp:positionH relativeFrom="column">
              <wp:posOffset>4629150</wp:posOffset>
            </wp:positionH>
            <wp:positionV relativeFrom="paragraph">
              <wp:posOffset>-223014</wp:posOffset>
            </wp:positionV>
            <wp:extent cx="1247775" cy="1237224"/>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8382" cy="1237826"/>
                    </a:xfrm>
                    <a:prstGeom prst="rect">
                      <a:avLst/>
                    </a:prstGeom>
                    <a:noFill/>
                  </pic:spPr>
                </pic:pic>
              </a:graphicData>
            </a:graphic>
            <wp14:sizeRelH relativeFrom="page">
              <wp14:pctWidth>0</wp14:pctWidth>
            </wp14:sizeRelH>
            <wp14:sizeRelV relativeFrom="page">
              <wp14:pctHeight>0</wp14:pctHeight>
            </wp14:sizeRelV>
          </wp:anchor>
        </w:drawing>
      </w:r>
      <w:r w:rsidR="00AA5F44">
        <w:rPr>
          <w:noProof/>
          <w:sz w:val="28"/>
          <w:szCs w:val="28"/>
          <w:lang w:eastAsia="en-US"/>
        </w:rPr>
        <w:object w:dxaOrig="1440" w:dyaOrig="1440" w14:anchorId="31593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6.75pt;margin-top:-23.25pt;width:108.85pt;height:102pt;z-index:251658240;mso-position-horizontal-relative:text;mso-position-vertical-relative:text" fillcolor="window">
            <v:imagedata r:id="rId11" o:title=""/>
          </v:shape>
          <o:OLEObject Type="Embed" ProgID="Word.Picture.8" ShapeID="_x0000_s1031" DrawAspect="Content" ObjectID="_1610265585" r:id="rId12"/>
        </w:object>
      </w:r>
      <w:bookmarkStart w:id="0" w:name="_GoBack"/>
      <w:bookmarkEnd w:id="0"/>
      <w:r w:rsidR="00772DFE" w:rsidRPr="00772DFE">
        <w:rPr>
          <w:sz w:val="28"/>
          <w:szCs w:val="28"/>
        </w:rPr>
        <w:t>I</w:t>
      </w:r>
      <w:r w:rsidR="00772DFE" w:rsidRPr="00DB747A">
        <w:rPr>
          <w:sz w:val="32"/>
          <w:szCs w:val="32"/>
        </w:rPr>
        <w:t>BEW Local 906 Electrical JATC</w:t>
      </w:r>
    </w:p>
    <w:p w14:paraId="63D3A70D" w14:textId="77777777" w:rsidR="00772DFE" w:rsidRPr="00DB747A" w:rsidRDefault="00772DFE" w:rsidP="00772DFE">
      <w:pPr>
        <w:pStyle w:val="Heading2"/>
        <w:spacing w:line="240" w:lineRule="auto"/>
        <w:jc w:val="center"/>
        <w:rPr>
          <w:b w:val="0"/>
          <w:sz w:val="28"/>
          <w:szCs w:val="28"/>
        </w:rPr>
      </w:pPr>
      <w:r w:rsidRPr="00DB747A">
        <w:rPr>
          <w:b w:val="0"/>
          <w:sz w:val="28"/>
          <w:szCs w:val="28"/>
        </w:rPr>
        <w:t xml:space="preserve">304 Avenue A Gwinn, </w:t>
      </w:r>
      <w:r w:rsidR="007E68FB" w:rsidRPr="00DB747A">
        <w:rPr>
          <w:b w:val="0"/>
          <w:sz w:val="28"/>
          <w:szCs w:val="28"/>
        </w:rPr>
        <w:t>MI</w:t>
      </w:r>
      <w:r w:rsidRPr="00DB747A">
        <w:rPr>
          <w:b w:val="0"/>
          <w:sz w:val="28"/>
          <w:szCs w:val="28"/>
        </w:rPr>
        <w:t xml:space="preserve"> 49841</w:t>
      </w:r>
    </w:p>
    <w:p w14:paraId="49BC97B5" w14:textId="77777777" w:rsidR="00DB747A" w:rsidRPr="00DB747A" w:rsidRDefault="00772DFE" w:rsidP="00DB747A">
      <w:pPr>
        <w:pStyle w:val="Heading2"/>
        <w:spacing w:line="240" w:lineRule="auto"/>
        <w:jc w:val="center"/>
        <w:rPr>
          <w:b w:val="0"/>
          <w:sz w:val="28"/>
          <w:szCs w:val="28"/>
        </w:rPr>
      </w:pPr>
      <w:r w:rsidRPr="00DB747A">
        <w:rPr>
          <w:b w:val="0"/>
          <w:sz w:val="28"/>
          <w:szCs w:val="28"/>
        </w:rPr>
        <w:t>Phone 906.346.2717 Fax 906.346.2718</w:t>
      </w:r>
      <w:r w:rsidR="00DB747A" w:rsidRPr="00DB747A">
        <w:rPr>
          <w:b w:val="0"/>
          <w:sz w:val="28"/>
          <w:szCs w:val="28"/>
        </w:rPr>
        <w:t xml:space="preserve"> </w:t>
      </w:r>
    </w:p>
    <w:p w14:paraId="6314C980" w14:textId="77777777" w:rsidR="00DB747A" w:rsidRPr="00DB747A" w:rsidRDefault="00DB747A" w:rsidP="00DB747A">
      <w:pPr>
        <w:pStyle w:val="Heading2"/>
        <w:spacing w:line="240" w:lineRule="auto"/>
        <w:jc w:val="center"/>
        <w:rPr>
          <w:b w:val="0"/>
          <w:sz w:val="28"/>
          <w:szCs w:val="28"/>
        </w:rPr>
      </w:pPr>
      <w:r w:rsidRPr="00DB747A">
        <w:rPr>
          <w:b w:val="0"/>
          <w:sz w:val="28"/>
          <w:szCs w:val="28"/>
        </w:rPr>
        <w:t xml:space="preserve">EMAIL: </w:t>
      </w:r>
      <w:hyperlink r:id="rId13" w:history="1">
        <w:r w:rsidR="00E55C33" w:rsidRPr="00897B44">
          <w:rPr>
            <w:rStyle w:val="Hyperlink"/>
            <w:b w:val="0"/>
            <w:sz w:val="28"/>
            <w:szCs w:val="28"/>
          </w:rPr>
          <w:t>906jatcoffice@gmail.com</w:t>
        </w:r>
      </w:hyperlink>
    </w:p>
    <w:p w14:paraId="2F833008" w14:textId="77777777" w:rsidR="00DB747A" w:rsidRPr="00DB747A" w:rsidRDefault="00DB747A" w:rsidP="00DB747A">
      <w:pPr>
        <w:jc w:val="center"/>
      </w:pPr>
      <w:r>
        <w:t>Sponsored by the Michigan Chapter IBEW National Electrical Union Contractors Association Inc. 906</w:t>
      </w:r>
    </w:p>
    <w:p w14:paraId="56D67866" w14:textId="77777777" w:rsidR="001C0DC0" w:rsidRPr="00DB747A" w:rsidRDefault="00E96E73" w:rsidP="00772DFE">
      <w:pPr>
        <w:pStyle w:val="Heading2"/>
        <w:jc w:val="center"/>
        <w:rPr>
          <w:sz w:val="24"/>
          <w:szCs w:val="24"/>
        </w:rPr>
      </w:pPr>
      <w:r w:rsidRPr="00DB747A">
        <w:rPr>
          <w:sz w:val="24"/>
          <w:szCs w:val="24"/>
        </w:rPr>
        <w:t>Equal Employment Opportunity Form</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1C0DC0" w14:paraId="2FE2842E" w14:textId="77777777" w:rsidTr="00772DFE">
        <w:tc>
          <w:tcPr>
            <w:tcW w:w="9360" w:type="dxa"/>
            <w:shd w:val="clear" w:color="auto" w:fill="000000" w:themeFill="text1"/>
          </w:tcPr>
          <w:p w14:paraId="7CD5C48E" w14:textId="77777777" w:rsidR="001C0DC0" w:rsidRDefault="00E96E73">
            <w:pPr>
              <w:pStyle w:val="Heading3"/>
            </w:pPr>
            <w:r>
              <w:t>Applicant Information</w:t>
            </w:r>
          </w:p>
        </w:tc>
      </w:tr>
      <w:tr w:rsidR="001C0DC0" w14:paraId="6F1B6EB6" w14:textId="77777777" w:rsidTr="00772DFE">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800"/>
              <w:gridCol w:w="2880"/>
              <w:gridCol w:w="2340"/>
              <w:gridCol w:w="2340"/>
            </w:tblGrid>
            <w:tr w:rsidR="001C0DC0" w14:paraId="259B03E8" w14:textId="77777777">
              <w:trPr>
                <w:trHeight w:val="432"/>
              </w:trPr>
              <w:tc>
                <w:tcPr>
                  <w:tcW w:w="1800" w:type="dxa"/>
                  <w:vAlign w:val="bottom"/>
                </w:tcPr>
                <w:p w14:paraId="1FF5B7A6" w14:textId="77777777" w:rsidR="001C0DC0" w:rsidRDefault="00E96E73">
                  <w:r>
                    <w:t>Full Name:</w:t>
                  </w:r>
                </w:p>
              </w:tc>
              <w:tc>
                <w:tcPr>
                  <w:tcW w:w="2880" w:type="dxa"/>
                  <w:tcBorders>
                    <w:bottom w:val="single" w:sz="4" w:space="0" w:color="auto"/>
                  </w:tcBorders>
                  <w:vAlign w:val="bottom"/>
                </w:tcPr>
                <w:p w14:paraId="3093141A" w14:textId="77777777" w:rsidR="001C0DC0" w:rsidRDefault="001C0DC0"/>
              </w:tc>
              <w:tc>
                <w:tcPr>
                  <w:tcW w:w="2340" w:type="dxa"/>
                  <w:tcBorders>
                    <w:bottom w:val="single" w:sz="4" w:space="0" w:color="auto"/>
                  </w:tcBorders>
                  <w:vAlign w:val="bottom"/>
                </w:tcPr>
                <w:p w14:paraId="1576F726" w14:textId="77777777" w:rsidR="001C0DC0" w:rsidRDefault="001C0DC0"/>
              </w:tc>
              <w:tc>
                <w:tcPr>
                  <w:tcW w:w="2340" w:type="dxa"/>
                  <w:tcBorders>
                    <w:bottom w:val="single" w:sz="4" w:space="0" w:color="auto"/>
                  </w:tcBorders>
                  <w:vAlign w:val="bottom"/>
                </w:tcPr>
                <w:p w14:paraId="0FF42E25" w14:textId="77777777" w:rsidR="001C0DC0" w:rsidRDefault="001C0DC0"/>
              </w:tc>
            </w:tr>
            <w:tr w:rsidR="001C0DC0" w14:paraId="2C4B8BDA" w14:textId="77777777">
              <w:trPr>
                <w:trHeight w:val="288"/>
              </w:trPr>
              <w:tc>
                <w:tcPr>
                  <w:tcW w:w="1800" w:type="dxa"/>
                </w:tcPr>
                <w:p w14:paraId="46F1932D" w14:textId="77777777" w:rsidR="001C0DC0" w:rsidRDefault="001C0DC0"/>
              </w:tc>
              <w:tc>
                <w:tcPr>
                  <w:tcW w:w="2880" w:type="dxa"/>
                  <w:tcBorders>
                    <w:top w:val="single" w:sz="4" w:space="0" w:color="auto"/>
                  </w:tcBorders>
                </w:tcPr>
                <w:p w14:paraId="3CA81285" w14:textId="77777777" w:rsidR="001C0DC0" w:rsidRDefault="00E96E73">
                  <w:pPr>
                    <w:pStyle w:val="ApplicantInformation"/>
                  </w:pPr>
                  <w:r>
                    <w:t>Last</w:t>
                  </w:r>
                </w:p>
              </w:tc>
              <w:tc>
                <w:tcPr>
                  <w:tcW w:w="2340" w:type="dxa"/>
                  <w:tcBorders>
                    <w:top w:val="single" w:sz="4" w:space="0" w:color="auto"/>
                  </w:tcBorders>
                </w:tcPr>
                <w:p w14:paraId="16DB44BF" w14:textId="77777777" w:rsidR="001C0DC0" w:rsidRDefault="00E96E73">
                  <w:pPr>
                    <w:pStyle w:val="ApplicantInformation"/>
                  </w:pPr>
                  <w:r>
                    <w:t>First</w:t>
                  </w:r>
                </w:p>
              </w:tc>
              <w:tc>
                <w:tcPr>
                  <w:tcW w:w="2340" w:type="dxa"/>
                  <w:tcBorders>
                    <w:top w:val="single" w:sz="4" w:space="0" w:color="auto"/>
                  </w:tcBorders>
                </w:tcPr>
                <w:p w14:paraId="74E91159" w14:textId="77777777" w:rsidR="001C0DC0" w:rsidRDefault="00E96E73">
                  <w:pPr>
                    <w:pStyle w:val="ApplicantInformation"/>
                  </w:pPr>
                  <w:r>
                    <w:t>M.I.</w:t>
                  </w:r>
                </w:p>
              </w:tc>
            </w:tr>
            <w:tr w:rsidR="001C0DC0" w14:paraId="7596E80F" w14:textId="77777777">
              <w:trPr>
                <w:trHeight w:val="288"/>
              </w:trPr>
              <w:tc>
                <w:tcPr>
                  <w:tcW w:w="1800" w:type="dxa"/>
                  <w:vAlign w:val="bottom"/>
                </w:tcPr>
                <w:p w14:paraId="6941023C" w14:textId="77777777" w:rsidR="001C0DC0" w:rsidRDefault="00E96E73">
                  <w:r>
                    <w:t>Address:</w:t>
                  </w:r>
                </w:p>
              </w:tc>
              <w:tc>
                <w:tcPr>
                  <w:tcW w:w="2880" w:type="dxa"/>
                  <w:tcBorders>
                    <w:bottom w:val="single" w:sz="4" w:space="0" w:color="auto"/>
                  </w:tcBorders>
                  <w:vAlign w:val="bottom"/>
                </w:tcPr>
                <w:p w14:paraId="7DFFA20B" w14:textId="77777777" w:rsidR="001C0DC0" w:rsidRDefault="001C0DC0"/>
              </w:tc>
              <w:tc>
                <w:tcPr>
                  <w:tcW w:w="2340" w:type="dxa"/>
                  <w:tcBorders>
                    <w:bottom w:val="single" w:sz="4" w:space="0" w:color="auto"/>
                  </w:tcBorders>
                  <w:vAlign w:val="bottom"/>
                </w:tcPr>
                <w:p w14:paraId="52F86F90" w14:textId="77777777" w:rsidR="001C0DC0" w:rsidRDefault="001C0DC0"/>
              </w:tc>
              <w:tc>
                <w:tcPr>
                  <w:tcW w:w="2340" w:type="dxa"/>
                  <w:tcBorders>
                    <w:bottom w:val="single" w:sz="4" w:space="0" w:color="auto"/>
                  </w:tcBorders>
                  <w:vAlign w:val="bottom"/>
                </w:tcPr>
                <w:p w14:paraId="1FDCD2FD" w14:textId="77777777" w:rsidR="001C0DC0" w:rsidRDefault="001C0DC0"/>
              </w:tc>
            </w:tr>
            <w:tr w:rsidR="001C0DC0" w14:paraId="032B8A19" w14:textId="77777777">
              <w:trPr>
                <w:trHeight w:val="288"/>
              </w:trPr>
              <w:tc>
                <w:tcPr>
                  <w:tcW w:w="1800" w:type="dxa"/>
                </w:tcPr>
                <w:p w14:paraId="39517179" w14:textId="77777777" w:rsidR="001C0DC0" w:rsidRDefault="001C0DC0"/>
              </w:tc>
              <w:tc>
                <w:tcPr>
                  <w:tcW w:w="2880" w:type="dxa"/>
                  <w:tcBorders>
                    <w:top w:val="single" w:sz="4" w:space="0" w:color="auto"/>
                  </w:tcBorders>
                </w:tcPr>
                <w:p w14:paraId="047B09B3" w14:textId="77777777" w:rsidR="001C0DC0" w:rsidRDefault="00E96E73">
                  <w:pPr>
                    <w:pStyle w:val="ApplicantInformation"/>
                  </w:pPr>
                  <w:r>
                    <w:t>Street Address</w:t>
                  </w:r>
                </w:p>
              </w:tc>
              <w:tc>
                <w:tcPr>
                  <w:tcW w:w="2340" w:type="dxa"/>
                  <w:tcBorders>
                    <w:top w:val="single" w:sz="4" w:space="0" w:color="auto"/>
                  </w:tcBorders>
                </w:tcPr>
                <w:p w14:paraId="7F2FCA3A" w14:textId="77777777" w:rsidR="001C0DC0" w:rsidRDefault="001C0DC0">
                  <w:pPr>
                    <w:pStyle w:val="ApplicantInformation"/>
                  </w:pPr>
                </w:p>
              </w:tc>
              <w:tc>
                <w:tcPr>
                  <w:tcW w:w="2340" w:type="dxa"/>
                  <w:tcBorders>
                    <w:top w:val="single" w:sz="4" w:space="0" w:color="auto"/>
                  </w:tcBorders>
                </w:tcPr>
                <w:p w14:paraId="676E07BB" w14:textId="77777777" w:rsidR="001C0DC0" w:rsidRDefault="00E96E73">
                  <w:pPr>
                    <w:pStyle w:val="ApplicantInformation"/>
                  </w:pPr>
                  <w:r>
                    <w:t>Apartment/Unit #</w:t>
                  </w:r>
                </w:p>
              </w:tc>
            </w:tr>
            <w:tr w:rsidR="001C0DC0" w14:paraId="7CF85194" w14:textId="77777777">
              <w:trPr>
                <w:trHeight w:val="288"/>
              </w:trPr>
              <w:tc>
                <w:tcPr>
                  <w:tcW w:w="1800" w:type="dxa"/>
                </w:tcPr>
                <w:p w14:paraId="385D898B" w14:textId="77777777" w:rsidR="001C0DC0" w:rsidRDefault="001C0DC0"/>
              </w:tc>
              <w:tc>
                <w:tcPr>
                  <w:tcW w:w="2880" w:type="dxa"/>
                  <w:tcBorders>
                    <w:bottom w:val="single" w:sz="4" w:space="0" w:color="auto"/>
                  </w:tcBorders>
                </w:tcPr>
                <w:p w14:paraId="777276A2" w14:textId="77777777" w:rsidR="001C0DC0" w:rsidRDefault="001C0DC0"/>
              </w:tc>
              <w:tc>
                <w:tcPr>
                  <w:tcW w:w="2340" w:type="dxa"/>
                  <w:tcBorders>
                    <w:bottom w:val="single" w:sz="4" w:space="0" w:color="auto"/>
                  </w:tcBorders>
                </w:tcPr>
                <w:p w14:paraId="7D3E0D39" w14:textId="77777777" w:rsidR="001C0DC0" w:rsidRDefault="001C0DC0"/>
              </w:tc>
              <w:tc>
                <w:tcPr>
                  <w:tcW w:w="2340" w:type="dxa"/>
                  <w:tcBorders>
                    <w:bottom w:val="single" w:sz="4" w:space="0" w:color="auto"/>
                  </w:tcBorders>
                </w:tcPr>
                <w:p w14:paraId="508E44F5" w14:textId="77777777" w:rsidR="001C0DC0" w:rsidRDefault="001C0DC0"/>
              </w:tc>
            </w:tr>
            <w:tr w:rsidR="001C0DC0" w14:paraId="187ABF12" w14:textId="77777777">
              <w:trPr>
                <w:trHeight w:val="288"/>
              </w:trPr>
              <w:tc>
                <w:tcPr>
                  <w:tcW w:w="1800" w:type="dxa"/>
                </w:tcPr>
                <w:p w14:paraId="5D5E8E27" w14:textId="77777777" w:rsidR="001C0DC0" w:rsidRDefault="001C0DC0"/>
              </w:tc>
              <w:tc>
                <w:tcPr>
                  <w:tcW w:w="2880" w:type="dxa"/>
                  <w:tcBorders>
                    <w:top w:val="single" w:sz="4" w:space="0" w:color="auto"/>
                  </w:tcBorders>
                </w:tcPr>
                <w:p w14:paraId="0F8063E2" w14:textId="77777777" w:rsidR="001C0DC0" w:rsidRDefault="00E96E73">
                  <w:pPr>
                    <w:pStyle w:val="ApplicantInformation"/>
                  </w:pPr>
                  <w:r>
                    <w:t>City</w:t>
                  </w:r>
                </w:p>
              </w:tc>
              <w:tc>
                <w:tcPr>
                  <w:tcW w:w="2340" w:type="dxa"/>
                  <w:tcBorders>
                    <w:top w:val="single" w:sz="4" w:space="0" w:color="auto"/>
                  </w:tcBorders>
                </w:tcPr>
                <w:p w14:paraId="4B84964A" w14:textId="77777777" w:rsidR="001C0DC0" w:rsidRDefault="00E96E73">
                  <w:pPr>
                    <w:pStyle w:val="ApplicantInformation"/>
                  </w:pPr>
                  <w:r>
                    <w:t>State</w:t>
                  </w:r>
                </w:p>
              </w:tc>
              <w:tc>
                <w:tcPr>
                  <w:tcW w:w="2340" w:type="dxa"/>
                  <w:tcBorders>
                    <w:top w:val="single" w:sz="4" w:space="0" w:color="auto"/>
                  </w:tcBorders>
                </w:tcPr>
                <w:p w14:paraId="38866FC6" w14:textId="77777777" w:rsidR="001C0DC0" w:rsidRDefault="00E96E73">
                  <w:pPr>
                    <w:pStyle w:val="ApplicantInformation"/>
                  </w:pPr>
                  <w:r>
                    <w:t>ZIP Code</w:t>
                  </w:r>
                </w:p>
              </w:tc>
            </w:tr>
            <w:tr w:rsidR="001C0DC0" w14:paraId="1829AA7A" w14:textId="77777777">
              <w:trPr>
                <w:trHeight w:val="288"/>
              </w:trPr>
              <w:tc>
                <w:tcPr>
                  <w:tcW w:w="1800" w:type="dxa"/>
                  <w:vAlign w:val="bottom"/>
                </w:tcPr>
                <w:p w14:paraId="3800DB99" w14:textId="77777777" w:rsidR="001C0DC0" w:rsidRDefault="00E96E73">
                  <w:r>
                    <w:t>Home Phone:</w:t>
                  </w:r>
                </w:p>
              </w:tc>
              <w:tc>
                <w:tcPr>
                  <w:tcW w:w="2880" w:type="dxa"/>
                  <w:tcBorders>
                    <w:bottom w:val="single" w:sz="4" w:space="0" w:color="auto"/>
                  </w:tcBorders>
                  <w:vAlign w:val="bottom"/>
                </w:tcPr>
                <w:p w14:paraId="13F5500E" w14:textId="77777777" w:rsidR="001C0DC0" w:rsidRDefault="00E96E73">
                  <w:r>
                    <w:t>(        )</w:t>
                  </w:r>
                </w:p>
              </w:tc>
              <w:tc>
                <w:tcPr>
                  <w:tcW w:w="2340" w:type="dxa"/>
                  <w:vAlign w:val="bottom"/>
                </w:tcPr>
                <w:p w14:paraId="450CE9E6" w14:textId="77777777" w:rsidR="001C0DC0" w:rsidRDefault="00E96E73">
                  <w:r>
                    <w:t>Social Security Number:</w:t>
                  </w:r>
                </w:p>
              </w:tc>
              <w:tc>
                <w:tcPr>
                  <w:tcW w:w="2340" w:type="dxa"/>
                  <w:tcBorders>
                    <w:bottom w:val="single" w:sz="4" w:space="0" w:color="auto"/>
                  </w:tcBorders>
                  <w:vAlign w:val="bottom"/>
                </w:tcPr>
                <w:p w14:paraId="1B75FAF8" w14:textId="77777777" w:rsidR="001C0DC0" w:rsidRDefault="001C0DC0"/>
              </w:tc>
            </w:tr>
          </w:tbl>
          <w:p w14:paraId="117DCE82" w14:textId="77777777" w:rsidR="001C0DC0" w:rsidRDefault="00DB747A">
            <w:r>
              <w:t>Date of Birth:</w:t>
            </w:r>
          </w:p>
          <w:tbl>
            <w:tblPr>
              <w:tblW w:w="9360" w:type="dxa"/>
              <w:tblLayout w:type="fixed"/>
              <w:tblCellMar>
                <w:left w:w="0" w:type="dxa"/>
                <w:right w:w="0" w:type="dxa"/>
              </w:tblCellMar>
              <w:tblLook w:val="04A0" w:firstRow="1" w:lastRow="0" w:firstColumn="1" w:lastColumn="0" w:noHBand="0" w:noVBand="1"/>
              <w:tblDescription w:val="Position applied for"/>
            </w:tblPr>
            <w:tblGrid>
              <w:gridCol w:w="1800"/>
              <w:gridCol w:w="7560"/>
            </w:tblGrid>
            <w:tr w:rsidR="00DB747A" w14:paraId="48872DCD" w14:textId="77777777" w:rsidTr="00DB747A">
              <w:tc>
                <w:tcPr>
                  <w:tcW w:w="1800" w:type="dxa"/>
                </w:tcPr>
                <w:p w14:paraId="22680FF2" w14:textId="77777777" w:rsidR="00DB747A" w:rsidRDefault="00DB747A">
                  <w:r>
                    <w:t>Previous Names:</w:t>
                  </w:r>
                </w:p>
              </w:tc>
              <w:tc>
                <w:tcPr>
                  <w:tcW w:w="7560" w:type="dxa"/>
                  <w:tcBorders>
                    <w:top w:val="single" w:sz="4" w:space="0" w:color="auto"/>
                  </w:tcBorders>
                </w:tcPr>
                <w:p w14:paraId="0D386BAB" w14:textId="77777777" w:rsidR="00DB747A" w:rsidRDefault="00DB747A"/>
              </w:tc>
            </w:tr>
            <w:tr w:rsidR="00DB747A" w14:paraId="6D5FB39C" w14:textId="77777777" w:rsidTr="00DB747A">
              <w:tc>
                <w:tcPr>
                  <w:tcW w:w="1800" w:type="dxa"/>
                </w:tcPr>
                <w:p w14:paraId="04F4F189" w14:textId="77777777" w:rsidR="00DB747A" w:rsidRDefault="003F53F7">
                  <w:r>
                    <w:t xml:space="preserve">(Maiden Name) </w:t>
                  </w:r>
                </w:p>
              </w:tc>
              <w:tc>
                <w:tcPr>
                  <w:tcW w:w="7560" w:type="dxa"/>
                  <w:tcBorders>
                    <w:top w:val="single" w:sz="4" w:space="0" w:color="auto"/>
                  </w:tcBorders>
                </w:tcPr>
                <w:p w14:paraId="43E2C300" w14:textId="77777777" w:rsidR="00DB747A" w:rsidRDefault="00DB747A"/>
              </w:tc>
            </w:tr>
          </w:tbl>
          <w:p w14:paraId="0B7A54FF" w14:textId="77777777" w:rsidR="001C0DC0" w:rsidRDefault="001C0DC0"/>
        </w:tc>
      </w:tr>
      <w:tr w:rsidR="001C0DC0" w14:paraId="7D7FB9EA" w14:textId="77777777" w:rsidTr="00772DFE">
        <w:tc>
          <w:tcPr>
            <w:tcW w:w="9360" w:type="dxa"/>
            <w:shd w:val="clear" w:color="auto" w:fill="000000" w:themeFill="text1"/>
          </w:tcPr>
          <w:p w14:paraId="0A731F2D" w14:textId="77777777" w:rsidR="001C0DC0" w:rsidRDefault="00E96E73">
            <w:pPr>
              <w:pStyle w:val="Heading3"/>
            </w:pPr>
            <w:r>
              <w:t>Voluntary Information</w:t>
            </w:r>
          </w:p>
        </w:tc>
      </w:tr>
      <w:tr w:rsidR="001C0DC0" w14:paraId="7ABA6E41" w14:textId="77777777" w:rsidTr="00772DFE">
        <w:tc>
          <w:tcPr>
            <w:tcW w:w="9360" w:type="dxa"/>
          </w:tcPr>
          <w:p w14:paraId="280C4B88" w14:textId="77777777" w:rsidR="001C0DC0" w:rsidRDefault="00E96E73">
            <w:pPr>
              <w:pStyle w:val="Explanation"/>
            </w:pPr>
            <w:r>
              <w:t>This information is being requested in accordance with federal regulations</w:t>
            </w:r>
            <w:r w:rsidR="00DB747A">
              <w:t xml:space="preserve"> in regards to the Equal Employment Opportunity Commission (EEOC)</w:t>
            </w:r>
            <w:r>
              <w:t>. The information is voluntary and will not be used when considering you for employment with our company.</w:t>
            </w:r>
          </w:p>
        </w:tc>
      </w:tr>
      <w:tr w:rsidR="001C0DC0" w14:paraId="627DDCFB" w14:textId="77777777" w:rsidTr="00772DFE">
        <w:trPr>
          <w:trHeight w:val="720"/>
        </w:trPr>
        <w:tc>
          <w:tcPr>
            <w:tcW w:w="9360" w:type="dxa"/>
            <w:vAlign w:val="bottom"/>
          </w:tcPr>
          <w:p w14:paraId="5D24A940" w14:textId="77777777" w:rsidR="001C0DC0" w:rsidRDefault="00E96E73">
            <w:pPr>
              <w:pStyle w:val="Heading4"/>
            </w:pPr>
            <w:r>
              <w:t>Racial or Ethnic Group</w:t>
            </w:r>
          </w:p>
        </w:tc>
      </w:tr>
      <w:tr w:rsidR="001C0DC0" w14:paraId="684CC8D6" w14:textId="77777777" w:rsidTr="00772DFE">
        <w:tc>
          <w:tcPr>
            <w:tcW w:w="9360" w:type="dxa"/>
          </w:tcPr>
          <w:tbl>
            <w:tblPr>
              <w:tblW w:w="5000" w:type="pct"/>
              <w:tblLayout w:type="fixed"/>
              <w:tblLook w:val="04A0" w:firstRow="1" w:lastRow="0" w:firstColumn="1" w:lastColumn="0" w:noHBand="0" w:noVBand="1"/>
              <w:tblDescription w:val="Applicant's racial or ethnic group"/>
            </w:tblPr>
            <w:tblGrid>
              <w:gridCol w:w="445"/>
              <w:gridCol w:w="2749"/>
              <w:gridCol w:w="445"/>
              <w:gridCol w:w="2613"/>
              <w:gridCol w:w="445"/>
              <w:gridCol w:w="2663"/>
            </w:tblGrid>
            <w:tr w:rsidR="001C0DC0" w14:paraId="77761238" w14:textId="77777777">
              <w:trPr>
                <w:trHeight w:val="432"/>
              </w:trPr>
              <w:sdt>
                <w:sdtPr>
                  <w:id w:val="-2095471637"/>
                  <w15:appearance w15:val="hidden"/>
                  <w14:checkbox>
                    <w14:checked w14:val="0"/>
                    <w14:checkedState w14:val="2612" w14:font="MS Gothic"/>
                    <w14:uncheckedState w14:val="2610" w14:font="MS Gothic"/>
                  </w14:checkbox>
                </w:sdtPr>
                <w:sdtEndPr/>
                <w:sdtContent>
                  <w:tc>
                    <w:tcPr>
                      <w:tcW w:w="432" w:type="dxa"/>
                      <w:vAlign w:val="bottom"/>
                    </w:tcPr>
                    <w:p w14:paraId="11937622" w14:textId="77777777" w:rsidR="001C0DC0" w:rsidRDefault="00E96E73">
                      <w:r>
                        <w:rPr>
                          <w:rFonts w:ascii="MS Gothic" w:eastAsia="MS Gothic" w:hint="eastAsia"/>
                        </w:rPr>
                        <w:t>☐</w:t>
                      </w:r>
                    </w:p>
                  </w:tc>
                </w:sdtContent>
              </w:sdt>
              <w:tc>
                <w:tcPr>
                  <w:tcW w:w="2668" w:type="dxa"/>
                  <w:vAlign w:val="bottom"/>
                </w:tcPr>
                <w:p w14:paraId="6127ADDF" w14:textId="77777777" w:rsidR="001C0DC0" w:rsidRDefault="00E96E73" w:rsidP="007F5CCD">
                  <w:r>
                    <w:t>American Indian</w:t>
                  </w:r>
                </w:p>
              </w:tc>
              <w:sdt>
                <w:sdtPr>
                  <w:id w:val="-2014217588"/>
                  <w15:appearance w15:val="hidden"/>
                  <w14:checkbox>
                    <w14:checked w14:val="0"/>
                    <w14:checkedState w14:val="2612" w14:font="MS Gothic"/>
                    <w14:uncheckedState w14:val="2610" w14:font="MS Gothic"/>
                  </w14:checkbox>
                </w:sdtPr>
                <w:sdtEndPr/>
                <w:sdtContent>
                  <w:tc>
                    <w:tcPr>
                      <w:tcW w:w="432" w:type="dxa"/>
                      <w:vAlign w:val="bottom"/>
                    </w:tcPr>
                    <w:p w14:paraId="4A4634B4" w14:textId="77777777" w:rsidR="001C0DC0" w:rsidRDefault="00E96E73">
                      <w:r>
                        <w:rPr>
                          <w:rFonts w:ascii="MS Gothic" w:eastAsia="MS Gothic" w:hint="eastAsia"/>
                        </w:rPr>
                        <w:t>☐</w:t>
                      </w:r>
                    </w:p>
                  </w:tc>
                </w:sdtContent>
              </w:sdt>
              <w:tc>
                <w:tcPr>
                  <w:tcW w:w="2536" w:type="dxa"/>
                  <w:vAlign w:val="bottom"/>
                </w:tcPr>
                <w:p w14:paraId="0260BE6D" w14:textId="77777777" w:rsidR="001C0DC0" w:rsidRDefault="00E96E73">
                  <w:r>
                    <w:t>Asian/Pacific Islander</w:t>
                  </w:r>
                </w:p>
              </w:tc>
              <w:sdt>
                <w:sdtPr>
                  <w:id w:val="-1248573932"/>
                  <w15:appearance w15:val="hidden"/>
                  <w14:checkbox>
                    <w14:checked w14:val="0"/>
                    <w14:checkedState w14:val="2612" w14:font="MS Gothic"/>
                    <w14:uncheckedState w14:val="2610" w14:font="MS Gothic"/>
                  </w14:checkbox>
                </w:sdtPr>
                <w:sdtEndPr/>
                <w:sdtContent>
                  <w:tc>
                    <w:tcPr>
                      <w:tcW w:w="432" w:type="dxa"/>
                      <w:vAlign w:val="bottom"/>
                    </w:tcPr>
                    <w:p w14:paraId="547617B0" w14:textId="77777777" w:rsidR="001C0DC0" w:rsidRDefault="00E96E73">
                      <w:r>
                        <w:rPr>
                          <w:rFonts w:ascii="MS Gothic" w:eastAsia="MS Gothic" w:hint="eastAsia"/>
                        </w:rPr>
                        <w:t>☐</w:t>
                      </w:r>
                    </w:p>
                  </w:tc>
                </w:sdtContent>
              </w:sdt>
              <w:tc>
                <w:tcPr>
                  <w:tcW w:w="2585" w:type="dxa"/>
                  <w:vAlign w:val="bottom"/>
                </w:tcPr>
                <w:p w14:paraId="5177AEB4" w14:textId="77777777" w:rsidR="001C0DC0" w:rsidRDefault="00E96E73">
                  <w:r>
                    <w:t>Black/African American</w:t>
                  </w:r>
                </w:p>
              </w:tc>
            </w:tr>
            <w:tr w:rsidR="001C0DC0" w14:paraId="4C33021A" w14:textId="77777777">
              <w:trPr>
                <w:trHeight w:val="432"/>
              </w:trPr>
              <w:sdt>
                <w:sdtPr>
                  <w:id w:val="-1049454864"/>
                  <w15:appearance w15:val="hidden"/>
                  <w14:checkbox>
                    <w14:checked w14:val="0"/>
                    <w14:checkedState w14:val="2612" w14:font="MS Gothic"/>
                    <w14:uncheckedState w14:val="2610" w14:font="MS Gothic"/>
                  </w14:checkbox>
                </w:sdtPr>
                <w:sdtEndPr/>
                <w:sdtContent>
                  <w:tc>
                    <w:tcPr>
                      <w:tcW w:w="432" w:type="dxa"/>
                      <w:vAlign w:val="bottom"/>
                    </w:tcPr>
                    <w:p w14:paraId="07A5DE97" w14:textId="77777777" w:rsidR="001C0DC0" w:rsidRDefault="00E96E73">
                      <w:r>
                        <w:rPr>
                          <w:rFonts w:ascii="MS Gothic" w:eastAsia="MS Gothic" w:hint="eastAsia"/>
                        </w:rPr>
                        <w:t>☐</w:t>
                      </w:r>
                    </w:p>
                  </w:tc>
                </w:sdtContent>
              </w:sdt>
              <w:tc>
                <w:tcPr>
                  <w:tcW w:w="2668" w:type="dxa"/>
                  <w:vAlign w:val="bottom"/>
                </w:tcPr>
                <w:p w14:paraId="0158FE3B" w14:textId="77777777" w:rsidR="001C0DC0" w:rsidRDefault="007F5CCD">
                  <w:r>
                    <w:t>Alaskan Native</w:t>
                  </w:r>
                </w:p>
              </w:tc>
              <w:sdt>
                <w:sdtPr>
                  <w:id w:val="-794911626"/>
                  <w15:appearance w15:val="hidden"/>
                  <w14:checkbox>
                    <w14:checked w14:val="0"/>
                    <w14:checkedState w14:val="2612" w14:font="MS Gothic"/>
                    <w14:uncheckedState w14:val="2610" w14:font="MS Gothic"/>
                  </w14:checkbox>
                </w:sdtPr>
                <w:sdtEndPr/>
                <w:sdtContent>
                  <w:tc>
                    <w:tcPr>
                      <w:tcW w:w="432" w:type="dxa"/>
                      <w:vAlign w:val="bottom"/>
                    </w:tcPr>
                    <w:p w14:paraId="4E1DD9D3" w14:textId="77777777" w:rsidR="001C0DC0" w:rsidRDefault="00E96E73">
                      <w:r>
                        <w:rPr>
                          <w:rFonts w:ascii="MS Gothic" w:eastAsia="MS Gothic" w:hint="eastAsia"/>
                        </w:rPr>
                        <w:t>☐</w:t>
                      </w:r>
                    </w:p>
                  </w:tc>
                </w:sdtContent>
              </w:sdt>
              <w:tc>
                <w:tcPr>
                  <w:tcW w:w="2536" w:type="dxa"/>
                  <w:vAlign w:val="bottom"/>
                </w:tcPr>
                <w:p w14:paraId="6A3A5CED" w14:textId="77777777" w:rsidR="001C0DC0" w:rsidRDefault="00E96E73">
                  <w:r>
                    <w:t>White/Caucasian</w:t>
                  </w:r>
                </w:p>
              </w:tc>
              <w:sdt>
                <w:sdtPr>
                  <w:id w:val="-1044450748"/>
                  <w15:appearance w15:val="hidden"/>
                  <w14:checkbox>
                    <w14:checked w14:val="0"/>
                    <w14:checkedState w14:val="2612" w14:font="MS Gothic"/>
                    <w14:uncheckedState w14:val="2610" w14:font="MS Gothic"/>
                  </w14:checkbox>
                </w:sdtPr>
                <w:sdtEndPr/>
                <w:sdtContent>
                  <w:tc>
                    <w:tcPr>
                      <w:tcW w:w="432" w:type="dxa"/>
                      <w:vAlign w:val="bottom"/>
                    </w:tcPr>
                    <w:p w14:paraId="5C0BDD44" w14:textId="77777777" w:rsidR="001C0DC0" w:rsidRDefault="00E96E73">
                      <w:r>
                        <w:rPr>
                          <w:rFonts w:ascii="MS Gothic" w:eastAsia="MS Gothic" w:hint="eastAsia"/>
                        </w:rPr>
                        <w:t>☐</w:t>
                      </w:r>
                    </w:p>
                  </w:tc>
                </w:sdtContent>
              </w:sdt>
              <w:tc>
                <w:tcPr>
                  <w:tcW w:w="2585" w:type="dxa"/>
                  <w:vAlign w:val="bottom"/>
                </w:tcPr>
                <w:p w14:paraId="4E346C7E" w14:textId="77777777" w:rsidR="001C0DC0" w:rsidRDefault="007F5CCD">
                  <w:r>
                    <w:t>Hispanic/Latino</w:t>
                  </w:r>
                </w:p>
              </w:tc>
            </w:tr>
          </w:tbl>
          <w:p w14:paraId="5BE4819A" w14:textId="77777777" w:rsidR="001C0DC0" w:rsidRDefault="001C0DC0"/>
        </w:tc>
      </w:tr>
      <w:tr w:rsidR="001C0DC0" w14:paraId="71A66888" w14:textId="77777777" w:rsidTr="00772DFE">
        <w:trPr>
          <w:trHeight w:val="720"/>
        </w:trPr>
        <w:tc>
          <w:tcPr>
            <w:tcW w:w="9360" w:type="dxa"/>
            <w:vAlign w:val="bottom"/>
          </w:tcPr>
          <w:p w14:paraId="64C1960D" w14:textId="77777777" w:rsidR="001C0DC0" w:rsidRDefault="00E96E73">
            <w:pPr>
              <w:pStyle w:val="Heading4"/>
            </w:pPr>
            <w:r>
              <w:t>Gender</w:t>
            </w:r>
          </w:p>
        </w:tc>
      </w:tr>
      <w:tr w:rsidR="001C0DC0" w14:paraId="19E9B86E" w14:textId="77777777" w:rsidTr="00772DFE">
        <w:tc>
          <w:tcPr>
            <w:tcW w:w="9360" w:type="dxa"/>
          </w:tcPr>
          <w:tbl>
            <w:tblPr>
              <w:tblW w:w="5000" w:type="pct"/>
              <w:tblLayout w:type="fixed"/>
              <w:tblLook w:val="04A0" w:firstRow="1" w:lastRow="0" w:firstColumn="1" w:lastColumn="0" w:noHBand="0" w:noVBand="1"/>
              <w:tblDescription w:val="Applicant's gender"/>
            </w:tblPr>
            <w:tblGrid>
              <w:gridCol w:w="445"/>
              <w:gridCol w:w="2743"/>
              <w:gridCol w:w="445"/>
              <w:gridCol w:w="2611"/>
              <w:gridCol w:w="3116"/>
            </w:tblGrid>
            <w:tr w:rsidR="001C0DC0" w14:paraId="3C233CD4" w14:textId="77777777">
              <w:trPr>
                <w:trHeight w:val="432"/>
              </w:trPr>
              <w:sdt>
                <w:sdtPr>
                  <w:id w:val="-1824575670"/>
                  <w15:appearance w15:val="hidden"/>
                  <w14:checkbox>
                    <w14:checked w14:val="0"/>
                    <w14:checkedState w14:val="2612" w14:font="MS Gothic"/>
                    <w14:uncheckedState w14:val="2610" w14:font="MS Gothic"/>
                  </w14:checkbox>
                </w:sdtPr>
                <w:sdtEndPr/>
                <w:sdtContent>
                  <w:tc>
                    <w:tcPr>
                      <w:tcW w:w="432" w:type="dxa"/>
                      <w:vAlign w:val="bottom"/>
                    </w:tcPr>
                    <w:p w14:paraId="18051442" w14:textId="77777777" w:rsidR="001C0DC0" w:rsidRDefault="00E96E73">
                      <w:r>
                        <w:rPr>
                          <w:rFonts w:ascii="MS Gothic" w:eastAsia="MS Gothic" w:hint="eastAsia"/>
                        </w:rPr>
                        <w:t>☐</w:t>
                      </w:r>
                    </w:p>
                  </w:tc>
                </w:sdtContent>
              </w:sdt>
              <w:tc>
                <w:tcPr>
                  <w:tcW w:w="2664" w:type="dxa"/>
                  <w:vAlign w:val="bottom"/>
                </w:tcPr>
                <w:p w14:paraId="15E6DC5B" w14:textId="77777777" w:rsidR="001C0DC0" w:rsidRDefault="00E96E73">
                  <w:r>
                    <w:t>Female</w:t>
                  </w:r>
                </w:p>
              </w:tc>
              <w:sdt>
                <w:sdtPr>
                  <w:id w:val="2108236701"/>
                  <w15:appearance w15:val="hidden"/>
                  <w14:checkbox>
                    <w14:checked w14:val="0"/>
                    <w14:checkedState w14:val="2612" w14:font="MS Gothic"/>
                    <w14:uncheckedState w14:val="2610" w14:font="MS Gothic"/>
                  </w14:checkbox>
                </w:sdtPr>
                <w:sdtEndPr/>
                <w:sdtContent>
                  <w:tc>
                    <w:tcPr>
                      <w:tcW w:w="432" w:type="dxa"/>
                      <w:vAlign w:val="bottom"/>
                    </w:tcPr>
                    <w:p w14:paraId="54A04142" w14:textId="77777777" w:rsidR="001C0DC0" w:rsidRDefault="00E96E73">
                      <w:r>
                        <w:rPr>
                          <w:rFonts w:ascii="MS Gothic" w:eastAsia="MS Gothic" w:hint="eastAsia"/>
                        </w:rPr>
                        <w:t>☐</w:t>
                      </w:r>
                    </w:p>
                  </w:tc>
                </w:sdtContent>
              </w:sdt>
              <w:tc>
                <w:tcPr>
                  <w:tcW w:w="2536" w:type="dxa"/>
                  <w:vAlign w:val="bottom"/>
                </w:tcPr>
                <w:p w14:paraId="22F475A4" w14:textId="77777777" w:rsidR="001C0DC0" w:rsidRDefault="00E96E73">
                  <w:r>
                    <w:t>Male</w:t>
                  </w:r>
                </w:p>
              </w:tc>
              <w:tc>
                <w:tcPr>
                  <w:tcW w:w="3026" w:type="dxa"/>
                </w:tcPr>
                <w:p w14:paraId="1751E74D" w14:textId="77777777" w:rsidR="001C0DC0" w:rsidRDefault="001C0DC0"/>
              </w:tc>
            </w:tr>
          </w:tbl>
          <w:p w14:paraId="2EE17246" w14:textId="77777777" w:rsidR="001C0DC0" w:rsidRDefault="001C0DC0"/>
        </w:tc>
      </w:tr>
      <w:tr w:rsidR="001C0DC0" w14:paraId="79136DF3" w14:textId="77777777" w:rsidTr="00772DFE">
        <w:trPr>
          <w:trHeight w:val="720"/>
        </w:trPr>
        <w:tc>
          <w:tcPr>
            <w:tcW w:w="9360" w:type="dxa"/>
            <w:vAlign w:val="bottom"/>
          </w:tcPr>
          <w:p w14:paraId="36551500" w14:textId="77777777" w:rsidR="001C0DC0" w:rsidRDefault="00E96E73">
            <w:pPr>
              <w:pStyle w:val="Heading4"/>
            </w:pPr>
            <w:r>
              <w:t>Military Service</w:t>
            </w:r>
          </w:p>
        </w:tc>
      </w:tr>
      <w:tr w:rsidR="001C0DC0" w14:paraId="20D4CBA1" w14:textId="77777777" w:rsidTr="00772DFE">
        <w:tc>
          <w:tcPr>
            <w:tcW w:w="9360" w:type="dxa"/>
          </w:tcPr>
          <w:tbl>
            <w:tblPr>
              <w:tblW w:w="5000" w:type="pct"/>
              <w:tblLayout w:type="fixed"/>
              <w:tblLook w:val="04A0" w:firstRow="1" w:lastRow="0" w:firstColumn="1" w:lastColumn="0" w:noHBand="0" w:noVBand="1"/>
              <w:tblDescription w:val="Applicant's military service"/>
            </w:tblPr>
            <w:tblGrid>
              <w:gridCol w:w="441"/>
              <w:gridCol w:w="2716"/>
              <w:gridCol w:w="440"/>
              <w:gridCol w:w="2586"/>
              <w:gridCol w:w="3177"/>
            </w:tblGrid>
            <w:tr w:rsidR="001C0DC0" w14:paraId="56D89B9D" w14:textId="77777777" w:rsidTr="003F53F7">
              <w:trPr>
                <w:trHeight w:val="432"/>
              </w:trPr>
              <w:sdt>
                <w:sdtPr>
                  <w:id w:val="-2102322907"/>
                  <w15:appearance w15:val="hidden"/>
                  <w14:checkbox>
                    <w14:checked w14:val="0"/>
                    <w14:checkedState w14:val="2612" w14:font="MS Gothic"/>
                    <w14:uncheckedState w14:val="2610" w14:font="MS Gothic"/>
                  </w14:checkbox>
                </w:sdtPr>
                <w:sdtEndPr/>
                <w:sdtContent>
                  <w:tc>
                    <w:tcPr>
                      <w:tcW w:w="441" w:type="dxa"/>
                      <w:vAlign w:val="bottom"/>
                    </w:tcPr>
                    <w:p w14:paraId="796DF205" w14:textId="77777777" w:rsidR="001C0DC0" w:rsidRDefault="00E96E73">
                      <w:r>
                        <w:rPr>
                          <w:rFonts w:ascii="MS Gothic" w:eastAsia="MS Gothic" w:hint="eastAsia"/>
                        </w:rPr>
                        <w:t>☐</w:t>
                      </w:r>
                    </w:p>
                  </w:tc>
                </w:sdtContent>
              </w:sdt>
              <w:tc>
                <w:tcPr>
                  <w:tcW w:w="2716" w:type="dxa"/>
                  <w:vAlign w:val="bottom"/>
                </w:tcPr>
                <w:p w14:paraId="09EA95A4" w14:textId="77777777" w:rsidR="001C0DC0" w:rsidRDefault="003F53F7">
                  <w:r>
                    <w:t>Yes</w:t>
                  </w:r>
                </w:p>
              </w:tc>
              <w:sdt>
                <w:sdtPr>
                  <w:id w:val="-1822885199"/>
                  <w15:appearance w15:val="hidden"/>
                  <w14:checkbox>
                    <w14:checked w14:val="0"/>
                    <w14:checkedState w14:val="2612" w14:font="MS Gothic"/>
                    <w14:uncheckedState w14:val="2610" w14:font="MS Gothic"/>
                  </w14:checkbox>
                </w:sdtPr>
                <w:sdtEndPr/>
                <w:sdtContent>
                  <w:tc>
                    <w:tcPr>
                      <w:tcW w:w="440" w:type="dxa"/>
                      <w:vAlign w:val="bottom"/>
                    </w:tcPr>
                    <w:p w14:paraId="077B76BE" w14:textId="77777777" w:rsidR="001C0DC0" w:rsidRDefault="00E96E73">
                      <w:r>
                        <w:rPr>
                          <w:rFonts w:ascii="MS Gothic" w:eastAsia="MS Gothic" w:hint="eastAsia"/>
                        </w:rPr>
                        <w:t>☐</w:t>
                      </w:r>
                    </w:p>
                  </w:tc>
                </w:sdtContent>
              </w:sdt>
              <w:tc>
                <w:tcPr>
                  <w:tcW w:w="2586" w:type="dxa"/>
                  <w:vAlign w:val="bottom"/>
                </w:tcPr>
                <w:p w14:paraId="26871969" w14:textId="77777777" w:rsidR="001C0DC0" w:rsidRDefault="003F53F7">
                  <w:r>
                    <w:t>No</w:t>
                  </w:r>
                </w:p>
              </w:tc>
              <w:tc>
                <w:tcPr>
                  <w:tcW w:w="3177" w:type="dxa"/>
                </w:tcPr>
                <w:p w14:paraId="27E6A870" w14:textId="77777777" w:rsidR="001C0DC0" w:rsidRDefault="001C0DC0"/>
              </w:tc>
            </w:tr>
          </w:tbl>
          <w:p w14:paraId="4ED6C873" w14:textId="77777777" w:rsidR="001C0DC0" w:rsidRDefault="001C0DC0"/>
        </w:tc>
      </w:tr>
    </w:tbl>
    <w:p w14:paraId="1E94AFE4" w14:textId="77777777" w:rsidR="001C0DC0" w:rsidRDefault="001C0DC0"/>
    <w:p w14:paraId="492C6D7B" w14:textId="77777777" w:rsidR="003F53F7" w:rsidRDefault="003F53F7" w:rsidP="0096765F">
      <w:r>
        <w:t xml:space="preserve">Women and Minorities are encouraged to apply </w:t>
      </w:r>
    </w:p>
    <w:p w14:paraId="4870F59A" w14:textId="77777777" w:rsidR="003F53F7" w:rsidRDefault="003F53F7" w:rsidP="0096765F"/>
    <w:p w14:paraId="308B00B2" w14:textId="77777777" w:rsidR="00054EDC" w:rsidRPr="0096765F" w:rsidRDefault="00054EDC" w:rsidP="0096765F">
      <w:r w:rsidRPr="0096765F">
        <w:t>I understand that it is my responsibility to keep the JATC notified of my current mailing address and my phone number.</w:t>
      </w:r>
    </w:p>
    <w:p w14:paraId="5FA667C8" w14:textId="77777777" w:rsidR="00054EDC" w:rsidRDefault="00054EDC"/>
    <w:p w14:paraId="0DE84990" w14:textId="77777777" w:rsidR="00C10AB9" w:rsidRPr="00054EDC" w:rsidRDefault="00C10AB9">
      <w:pPr>
        <w:rPr>
          <w:sz w:val="24"/>
          <w:szCs w:val="24"/>
        </w:rPr>
      </w:pPr>
      <w:r w:rsidRPr="00054EDC">
        <w:rPr>
          <w:sz w:val="24"/>
          <w:szCs w:val="24"/>
        </w:rPr>
        <w:lastRenderedPageBreak/>
        <w:t xml:space="preserve">The International Brotherhood of Electrical Workers, Local Union 906, and the Michigan Chapter of the National Electrical Contractor Association JATC will be accepting applications for testing and interviewing for future apprentice training. </w:t>
      </w:r>
    </w:p>
    <w:p w14:paraId="235ACDFD" w14:textId="77777777" w:rsidR="00054EDC" w:rsidRDefault="00054EDC" w:rsidP="007E68FB">
      <w:pPr>
        <w:jc w:val="center"/>
        <w:rPr>
          <w:b/>
          <w:sz w:val="28"/>
          <w:szCs w:val="28"/>
        </w:rPr>
      </w:pPr>
    </w:p>
    <w:p w14:paraId="6D9D30FC" w14:textId="77777777" w:rsidR="007E68FB" w:rsidRPr="00054EDC" w:rsidRDefault="007E68FB" w:rsidP="007E68FB">
      <w:pPr>
        <w:jc w:val="center"/>
        <w:rPr>
          <w:b/>
          <w:sz w:val="28"/>
          <w:szCs w:val="28"/>
        </w:rPr>
      </w:pPr>
      <w:r w:rsidRPr="00054EDC">
        <w:rPr>
          <w:b/>
          <w:sz w:val="28"/>
          <w:szCs w:val="28"/>
        </w:rPr>
        <w:t>REQUIREMENTS</w:t>
      </w:r>
    </w:p>
    <w:p w14:paraId="426D17BA" w14:textId="77777777" w:rsidR="007E68FB" w:rsidRPr="00054EDC" w:rsidRDefault="007E68FB" w:rsidP="007E68FB">
      <w:pPr>
        <w:pStyle w:val="ListParagraph"/>
        <w:numPr>
          <w:ilvl w:val="0"/>
          <w:numId w:val="1"/>
        </w:numPr>
        <w:rPr>
          <w:sz w:val="24"/>
          <w:szCs w:val="24"/>
        </w:rPr>
      </w:pPr>
      <w:r w:rsidRPr="00054EDC">
        <w:rPr>
          <w:sz w:val="24"/>
          <w:szCs w:val="24"/>
        </w:rPr>
        <w:t>Must be 17 years old (18 at time of acceptance)</w:t>
      </w:r>
    </w:p>
    <w:p w14:paraId="6E340EDD" w14:textId="77777777" w:rsidR="007E68FB" w:rsidRPr="00054EDC" w:rsidRDefault="007E68FB" w:rsidP="007E68FB">
      <w:pPr>
        <w:pStyle w:val="ListParagraph"/>
        <w:numPr>
          <w:ilvl w:val="0"/>
          <w:numId w:val="1"/>
        </w:numPr>
        <w:rPr>
          <w:sz w:val="24"/>
          <w:szCs w:val="24"/>
        </w:rPr>
      </w:pPr>
      <w:r w:rsidRPr="00054EDC">
        <w:rPr>
          <w:sz w:val="24"/>
          <w:szCs w:val="24"/>
        </w:rPr>
        <w:t>Must have a valid Driver’s License</w:t>
      </w:r>
    </w:p>
    <w:p w14:paraId="5E2B1B63" w14:textId="77777777" w:rsidR="007E68FB" w:rsidRPr="00054EDC" w:rsidRDefault="007E68FB" w:rsidP="007E68FB">
      <w:pPr>
        <w:pStyle w:val="ListParagraph"/>
        <w:numPr>
          <w:ilvl w:val="0"/>
          <w:numId w:val="1"/>
        </w:numPr>
        <w:rPr>
          <w:sz w:val="24"/>
          <w:szCs w:val="24"/>
        </w:rPr>
      </w:pPr>
      <w:r w:rsidRPr="00054EDC">
        <w:rPr>
          <w:sz w:val="24"/>
          <w:szCs w:val="24"/>
        </w:rPr>
        <w:t>Must have a High School Diploma or GED</w:t>
      </w:r>
    </w:p>
    <w:p w14:paraId="36C67C68" w14:textId="77777777" w:rsidR="007E68FB" w:rsidRPr="00054EDC" w:rsidRDefault="007E68FB" w:rsidP="007E68FB">
      <w:pPr>
        <w:pStyle w:val="ListParagraph"/>
        <w:numPr>
          <w:ilvl w:val="0"/>
          <w:numId w:val="1"/>
        </w:numPr>
        <w:rPr>
          <w:sz w:val="24"/>
          <w:szCs w:val="24"/>
        </w:rPr>
      </w:pPr>
      <w:r w:rsidRPr="00054EDC">
        <w:rPr>
          <w:sz w:val="24"/>
          <w:szCs w:val="24"/>
        </w:rPr>
        <w:t>Successful completion of one year of High School Algebra or Post-High School Algebra</w:t>
      </w:r>
    </w:p>
    <w:p w14:paraId="779F7AA5" w14:textId="77777777" w:rsidR="007E68FB" w:rsidRPr="00054EDC" w:rsidRDefault="007E68FB" w:rsidP="007E68FB">
      <w:pPr>
        <w:pStyle w:val="ListParagraph"/>
        <w:numPr>
          <w:ilvl w:val="0"/>
          <w:numId w:val="1"/>
        </w:numPr>
        <w:rPr>
          <w:sz w:val="24"/>
          <w:szCs w:val="24"/>
        </w:rPr>
      </w:pPr>
      <w:r w:rsidRPr="00054EDC">
        <w:rPr>
          <w:sz w:val="24"/>
          <w:szCs w:val="24"/>
        </w:rPr>
        <w:t>Must be a resident of an Upper Peninsula County or adjoining Wisconsin Township</w:t>
      </w:r>
    </w:p>
    <w:p w14:paraId="3C30F61E" w14:textId="77777777" w:rsidR="007E68FB" w:rsidRDefault="007E68FB" w:rsidP="007E68FB">
      <w:pPr>
        <w:pStyle w:val="ListParagraph"/>
      </w:pPr>
    </w:p>
    <w:p w14:paraId="3D5E9F36" w14:textId="77777777" w:rsidR="007E68FB" w:rsidRDefault="007E68FB" w:rsidP="007E68FB">
      <w:pPr>
        <w:pStyle w:val="ListParagraph"/>
      </w:pPr>
    </w:p>
    <w:p w14:paraId="720EAAF0" w14:textId="77777777" w:rsidR="007E68FB" w:rsidRPr="00054EDC" w:rsidRDefault="007E68FB" w:rsidP="007E68FB">
      <w:pPr>
        <w:rPr>
          <w:b/>
          <w:sz w:val="28"/>
          <w:szCs w:val="28"/>
        </w:rPr>
      </w:pPr>
      <w:r w:rsidRPr="00054EDC">
        <w:rPr>
          <w:b/>
          <w:sz w:val="28"/>
          <w:szCs w:val="28"/>
        </w:rPr>
        <w:t>Please Provide Copies of the Following Documents</w:t>
      </w:r>
    </w:p>
    <w:p w14:paraId="37C0AE9A" w14:textId="77777777" w:rsidR="007E68FB" w:rsidRPr="00054EDC" w:rsidRDefault="007E68FB" w:rsidP="007E68FB">
      <w:pPr>
        <w:pStyle w:val="ListParagraph"/>
        <w:numPr>
          <w:ilvl w:val="0"/>
          <w:numId w:val="5"/>
        </w:numPr>
        <w:rPr>
          <w:sz w:val="24"/>
          <w:szCs w:val="24"/>
        </w:rPr>
      </w:pPr>
      <w:r w:rsidRPr="00054EDC">
        <w:rPr>
          <w:sz w:val="24"/>
          <w:szCs w:val="24"/>
        </w:rPr>
        <w:t>Applicants Birth Certificate</w:t>
      </w:r>
    </w:p>
    <w:p w14:paraId="75F715B2" w14:textId="77777777" w:rsidR="007E68FB" w:rsidRPr="00054EDC" w:rsidRDefault="007E68FB" w:rsidP="007E68FB">
      <w:pPr>
        <w:pStyle w:val="ListParagraph"/>
        <w:numPr>
          <w:ilvl w:val="0"/>
          <w:numId w:val="5"/>
        </w:numPr>
        <w:rPr>
          <w:sz w:val="24"/>
          <w:szCs w:val="24"/>
        </w:rPr>
      </w:pPr>
      <w:r w:rsidRPr="00054EDC">
        <w:rPr>
          <w:sz w:val="24"/>
          <w:szCs w:val="24"/>
        </w:rPr>
        <w:t>Applicants Driver’s License</w:t>
      </w:r>
    </w:p>
    <w:p w14:paraId="23084002" w14:textId="77777777" w:rsidR="007E68FB" w:rsidRPr="00054EDC" w:rsidRDefault="007E68FB" w:rsidP="007E68FB">
      <w:pPr>
        <w:pStyle w:val="ListParagraph"/>
        <w:numPr>
          <w:ilvl w:val="0"/>
          <w:numId w:val="5"/>
        </w:numPr>
        <w:rPr>
          <w:sz w:val="24"/>
          <w:szCs w:val="24"/>
        </w:rPr>
      </w:pPr>
      <w:r w:rsidRPr="00054EDC">
        <w:rPr>
          <w:sz w:val="24"/>
          <w:szCs w:val="24"/>
        </w:rPr>
        <w:t>Applicants High School Diploma or GED showing proof of graduation</w:t>
      </w:r>
    </w:p>
    <w:p w14:paraId="0E8C4766" w14:textId="77777777" w:rsidR="007E68FB" w:rsidRPr="00054EDC" w:rsidRDefault="007E68FB" w:rsidP="007E68FB">
      <w:pPr>
        <w:pStyle w:val="ListParagraph"/>
        <w:numPr>
          <w:ilvl w:val="0"/>
          <w:numId w:val="5"/>
        </w:numPr>
        <w:rPr>
          <w:sz w:val="24"/>
          <w:szCs w:val="24"/>
        </w:rPr>
      </w:pPr>
      <w:r w:rsidRPr="00054EDC">
        <w:rPr>
          <w:sz w:val="24"/>
          <w:szCs w:val="24"/>
        </w:rPr>
        <w:t>High school Transcripts</w:t>
      </w:r>
    </w:p>
    <w:p w14:paraId="369BD026" w14:textId="77777777" w:rsidR="007E68FB" w:rsidRPr="00054EDC" w:rsidRDefault="007E68FB" w:rsidP="007E68FB">
      <w:pPr>
        <w:rPr>
          <w:sz w:val="24"/>
          <w:szCs w:val="24"/>
        </w:rPr>
      </w:pPr>
    </w:p>
    <w:p w14:paraId="128D0F35" w14:textId="77777777" w:rsidR="007E68FB" w:rsidRDefault="007E68FB" w:rsidP="007E68FB">
      <w:r w:rsidRPr="003F53F7">
        <w:rPr>
          <w:b/>
          <w:sz w:val="24"/>
          <w:szCs w:val="24"/>
        </w:rPr>
        <w:t>High School students</w:t>
      </w:r>
      <w:r w:rsidRPr="00054EDC">
        <w:rPr>
          <w:sz w:val="24"/>
          <w:szCs w:val="24"/>
        </w:rPr>
        <w:t xml:space="preserve"> applying in their graduate year will not be required to have a copy of their diploma in order to apply. However, those students who are accepted into the program will need to send or drop off </w:t>
      </w:r>
      <w:r w:rsidR="00054EDC" w:rsidRPr="00054EDC">
        <w:rPr>
          <w:sz w:val="24"/>
          <w:szCs w:val="24"/>
        </w:rPr>
        <w:t>copies of all other required documentation, including High School transcripts in order to apply</w:t>
      </w:r>
      <w:r w:rsidR="00054EDC">
        <w:t xml:space="preserve">. </w:t>
      </w:r>
    </w:p>
    <w:p w14:paraId="488D3015" w14:textId="77777777" w:rsidR="007E68FB" w:rsidRDefault="007E68FB" w:rsidP="007E68FB">
      <w:pPr>
        <w:ind w:left="360"/>
      </w:pPr>
    </w:p>
    <w:p w14:paraId="6B7A6892" w14:textId="77777777" w:rsidR="007E68FB" w:rsidRDefault="007E68FB" w:rsidP="007E68FB">
      <w:pPr>
        <w:rPr>
          <w:sz w:val="28"/>
          <w:szCs w:val="28"/>
        </w:rPr>
      </w:pPr>
      <w:r w:rsidRPr="007E68FB">
        <w:rPr>
          <w:sz w:val="28"/>
          <w:szCs w:val="28"/>
        </w:rPr>
        <w:t xml:space="preserve">There is a </w:t>
      </w:r>
      <w:r w:rsidRPr="007E68FB">
        <w:rPr>
          <w:b/>
          <w:sz w:val="28"/>
          <w:szCs w:val="28"/>
        </w:rPr>
        <w:t>$25 NON-REFUNDABLE Application fee</w:t>
      </w:r>
      <w:r w:rsidRPr="007E68FB">
        <w:rPr>
          <w:sz w:val="28"/>
          <w:szCs w:val="28"/>
        </w:rPr>
        <w:t xml:space="preserve"> at time of application. Please make Checks or Money orders out to 906 JATC. </w:t>
      </w:r>
      <w:r w:rsidR="00AF1065">
        <w:rPr>
          <w:sz w:val="28"/>
          <w:szCs w:val="28"/>
        </w:rPr>
        <w:t>Cash will NOT be accepted.</w:t>
      </w:r>
    </w:p>
    <w:p w14:paraId="520AAC2A" w14:textId="77777777" w:rsidR="00054EDC" w:rsidRDefault="00054EDC" w:rsidP="007E68FB">
      <w:pPr>
        <w:rPr>
          <w:sz w:val="28"/>
          <w:szCs w:val="28"/>
        </w:rPr>
      </w:pPr>
    </w:p>
    <w:p w14:paraId="7E7B9C4C" w14:textId="77777777" w:rsidR="00054EDC" w:rsidRPr="00054EDC" w:rsidRDefault="00054EDC" w:rsidP="007E68FB">
      <w:pPr>
        <w:rPr>
          <w:sz w:val="24"/>
          <w:szCs w:val="24"/>
        </w:rPr>
      </w:pPr>
      <w:r w:rsidRPr="00054EDC">
        <w:rPr>
          <w:sz w:val="24"/>
          <w:szCs w:val="24"/>
        </w:rPr>
        <w:t xml:space="preserve">Although there is a $25 application fee, if you feel that you cannot afford the fee, you may apply to have this fee waived. To have the fee waived you must submit a letter to the JATC stating your reasons. Any documentation will be helpful and may be requested. </w:t>
      </w:r>
    </w:p>
    <w:p w14:paraId="67281607" w14:textId="77777777" w:rsidR="00054EDC" w:rsidRPr="00054EDC" w:rsidRDefault="00054EDC" w:rsidP="007E68FB">
      <w:pPr>
        <w:rPr>
          <w:sz w:val="24"/>
          <w:szCs w:val="24"/>
        </w:rPr>
      </w:pPr>
    </w:p>
    <w:p w14:paraId="07E205A7" w14:textId="77777777" w:rsidR="00054EDC" w:rsidRPr="00054EDC" w:rsidRDefault="00054EDC" w:rsidP="007E68FB">
      <w:pPr>
        <w:rPr>
          <w:sz w:val="24"/>
          <w:szCs w:val="24"/>
        </w:rPr>
      </w:pPr>
      <w:r w:rsidRPr="00054EDC">
        <w:rPr>
          <w:sz w:val="24"/>
          <w:szCs w:val="24"/>
        </w:rPr>
        <w:t xml:space="preserve">All </w:t>
      </w:r>
      <w:r w:rsidRPr="00054EDC">
        <w:rPr>
          <w:b/>
          <w:sz w:val="24"/>
          <w:szCs w:val="24"/>
        </w:rPr>
        <w:t>COMPLETED</w:t>
      </w:r>
      <w:r w:rsidRPr="00054EDC">
        <w:rPr>
          <w:sz w:val="24"/>
          <w:szCs w:val="24"/>
        </w:rPr>
        <w:t xml:space="preserve"> Applications via this official form will be honored. Please do not send in your application until it is completely filled out, all required documents are present, and a $25 Check is made out for the application process. </w:t>
      </w:r>
    </w:p>
    <w:p w14:paraId="04FF9BDB" w14:textId="77777777" w:rsidR="00054EDC" w:rsidRPr="00054EDC" w:rsidRDefault="00054EDC" w:rsidP="007E68FB">
      <w:pPr>
        <w:rPr>
          <w:sz w:val="24"/>
          <w:szCs w:val="24"/>
        </w:rPr>
      </w:pPr>
    </w:p>
    <w:p w14:paraId="5D0ADF46" w14:textId="77777777" w:rsidR="00054EDC" w:rsidRPr="00054EDC" w:rsidRDefault="00054EDC" w:rsidP="007E68FB">
      <w:pPr>
        <w:rPr>
          <w:sz w:val="24"/>
          <w:szCs w:val="24"/>
        </w:rPr>
      </w:pPr>
      <w:r w:rsidRPr="00054EDC">
        <w:rPr>
          <w:sz w:val="24"/>
          <w:szCs w:val="24"/>
        </w:rPr>
        <w:t xml:space="preserve">Testing will be held after </w:t>
      </w:r>
      <w:r w:rsidR="003F53F7">
        <w:rPr>
          <w:sz w:val="24"/>
          <w:szCs w:val="24"/>
        </w:rPr>
        <w:t>an appropriate number of</w:t>
      </w:r>
      <w:r w:rsidRPr="00054EDC">
        <w:rPr>
          <w:sz w:val="24"/>
          <w:szCs w:val="24"/>
        </w:rPr>
        <w:t xml:space="preserve"> applications are received. You will be notified with plenty of time to make arrangements that are necessary.</w:t>
      </w:r>
    </w:p>
    <w:p w14:paraId="05245B8C" w14:textId="77777777" w:rsidR="00054EDC" w:rsidRPr="00054EDC" w:rsidRDefault="00054EDC" w:rsidP="007E68FB">
      <w:pPr>
        <w:rPr>
          <w:sz w:val="24"/>
          <w:szCs w:val="24"/>
        </w:rPr>
      </w:pPr>
    </w:p>
    <w:sectPr w:rsidR="00054EDC" w:rsidRPr="00054EDC">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0FD9" w14:textId="77777777" w:rsidR="001E64A4" w:rsidRDefault="001E64A4">
      <w:pPr>
        <w:spacing w:line="240" w:lineRule="auto"/>
      </w:pPr>
      <w:r>
        <w:separator/>
      </w:r>
    </w:p>
  </w:endnote>
  <w:endnote w:type="continuationSeparator" w:id="0">
    <w:p w14:paraId="68B20283" w14:textId="77777777" w:rsidR="001E64A4" w:rsidRDefault="001E6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95EE" w14:textId="77777777" w:rsidR="001C0DC0" w:rsidRDefault="001C0DC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2114D" w14:textId="77777777" w:rsidR="001E64A4" w:rsidRDefault="001E64A4">
      <w:pPr>
        <w:spacing w:line="240" w:lineRule="auto"/>
      </w:pPr>
      <w:r>
        <w:separator/>
      </w:r>
    </w:p>
  </w:footnote>
  <w:footnote w:type="continuationSeparator" w:id="0">
    <w:p w14:paraId="43F1AB9C" w14:textId="77777777" w:rsidR="001E64A4" w:rsidRDefault="001E6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06333"/>
    <w:multiLevelType w:val="hybridMultilevel"/>
    <w:tmpl w:val="CA4C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A07E72"/>
    <w:multiLevelType w:val="hybridMultilevel"/>
    <w:tmpl w:val="4AEE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0324A"/>
    <w:multiLevelType w:val="hybridMultilevel"/>
    <w:tmpl w:val="E696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57E2F"/>
    <w:multiLevelType w:val="hybridMultilevel"/>
    <w:tmpl w:val="4BD0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01D3C"/>
    <w:multiLevelType w:val="hybridMultilevel"/>
    <w:tmpl w:val="6D04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FE"/>
    <w:rsid w:val="00054EDC"/>
    <w:rsid w:val="001C0DC0"/>
    <w:rsid w:val="001D72E3"/>
    <w:rsid w:val="001E64A4"/>
    <w:rsid w:val="003F53F7"/>
    <w:rsid w:val="00772DFE"/>
    <w:rsid w:val="007E68FB"/>
    <w:rsid w:val="007F5CCD"/>
    <w:rsid w:val="0096765F"/>
    <w:rsid w:val="00A77B8B"/>
    <w:rsid w:val="00AA5F44"/>
    <w:rsid w:val="00AF1065"/>
    <w:rsid w:val="00C10AB9"/>
    <w:rsid w:val="00DB747A"/>
    <w:rsid w:val="00E55C33"/>
    <w:rsid w:val="00E96E73"/>
    <w:rsid w:val="00F4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5F8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character" w:styleId="Hyperlink">
    <w:name w:val="Hyperlink"/>
    <w:basedOn w:val="DefaultParagraphFont"/>
    <w:uiPriority w:val="99"/>
    <w:unhideWhenUsed/>
    <w:rsid w:val="00DB747A"/>
    <w:rPr>
      <w:color w:val="0000FF" w:themeColor="hyperlink"/>
      <w:u w:val="single"/>
    </w:rPr>
  </w:style>
  <w:style w:type="paragraph" w:styleId="ListParagraph">
    <w:name w:val="List Paragraph"/>
    <w:basedOn w:val="Normal"/>
    <w:uiPriority w:val="34"/>
    <w:unhideWhenUsed/>
    <w:qFormat/>
    <w:rsid w:val="007E68FB"/>
    <w:pPr>
      <w:ind w:left="720"/>
      <w:contextualSpacing/>
    </w:pPr>
  </w:style>
  <w:style w:type="paragraph" w:styleId="BalloonText">
    <w:name w:val="Balloon Text"/>
    <w:basedOn w:val="Normal"/>
    <w:link w:val="BalloonTextChar"/>
    <w:uiPriority w:val="99"/>
    <w:semiHidden/>
    <w:unhideWhenUsed/>
    <w:rsid w:val="001D72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E3"/>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906jatcoffice@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73DE051B-CDF1-484E-A9BE-7D724A3F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2016-11-08T17:49:00Z</dcterms:created>
  <dcterms:modified xsi:type="dcterms:W3CDTF">2019-01-29T16:13:00Z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